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78" w:rsidRDefault="00854878" w:rsidP="00943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54878" w:rsidRDefault="00854878" w:rsidP="00943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поселения  «Аминистративно-техническое управление»: Специалист по работе с потребительской сферой. 353150, Краснодарский край, г. Кореновск, ул. Красная, 41, кабинет №4, (886142) 4-55-41, факс: 4-55-4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</w:p>
    <w:p w:rsidR="00854878" w:rsidRPr="00574DE7" w:rsidRDefault="00854878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74DE7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74DE7">
        <w:rPr>
          <w:rFonts w:ascii="Times New Roman" w:hAnsi="Times New Roman"/>
          <w:b/>
          <w:sz w:val="28"/>
          <w:szCs w:val="28"/>
        </w:rPr>
        <w:t>:</w:t>
      </w:r>
      <w:r w:rsidRPr="00574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574D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574DE7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4D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54878" w:rsidRPr="00574DE7" w:rsidRDefault="00854878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54878" w:rsidRDefault="00854878" w:rsidP="00A561B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54878" w:rsidRPr="00A561BF" w:rsidRDefault="00854878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54878" w:rsidRDefault="00854878" w:rsidP="009432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854878" w:rsidRPr="00131AED" w:rsidTr="00B145FB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54878" w:rsidRDefault="00854878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54878" w:rsidRPr="00131AED" w:rsidRDefault="00854878" w:rsidP="00131AED">
            <w:pPr>
              <w:jc w:val="center"/>
            </w:pP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54878" w:rsidRPr="00131AED" w:rsidRDefault="00854878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7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854878" w:rsidRPr="00131AED" w:rsidRDefault="00854878" w:rsidP="00B145FB">
            <w:pPr>
              <w:jc w:val="center"/>
            </w:pPr>
            <w:r w:rsidRPr="00131AED"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B145FB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B145FB">
            <w:pPr>
              <w:jc w:val="center"/>
            </w:pPr>
            <w:r>
              <w:t>750</w:t>
            </w:r>
          </w:p>
          <w:p w:rsidR="00854878" w:rsidRPr="00632A11" w:rsidRDefault="00854878" w:rsidP="00B145FB">
            <w:pPr>
              <w:jc w:val="center"/>
            </w:pPr>
          </w:p>
        </w:tc>
        <w:tc>
          <w:tcPr>
            <w:tcW w:w="708" w:type="dxa"/>
          </w:tcPr>
          <w:p w:rsidR="00854878" w:rsidRPr="00574DE7" w:rsidRDefault="00854878" w:rsidP="00B145F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54878" w:rsidRDefault="00854878" w:rsidP="00B145FB">
            <w:pPr>
              <w:jc w:val="center"/>
            </w:pPr>
            <w:r w:rsidRPr="00131AED">
              <w:t>сезонно</w:t>
            </w:r>
          </w:p>
          <w:p w:rsidR="00854878" w:rsidRDefault="00854878" w:rsidP="00B145FB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B145FB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jc w:val="center"/>
            </w:pPr>
            <w:r w:rsidRPr="00131AED">
              <w:t xml:space="preserve">ул. </w:t>
            </w:r>
            <w:r>
              <w:t>Красная, напротив магазина «Нива» район автостанции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 привокзальная площадь,</w:t>
            </w:r>
          </w:p>
          <w:p w:rsidR="00854878" w:rsidRPr="00131AED" w:rsidRDefault="00854878" w:rsidP="00B145FB">
            <w:pPr>
              <w:jc w:val="center"/>
            </w:pPr>
            <w:r w:rsidRPr="00131AED">
              <w:t xml:space="preserve">район </w:t>
            </w:r>
            <w:r>
              <w:t>Ж/Д вокзала у рекламного щита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>г.Кореновск ул.Коммунистичечкая,1</w:t>
            </w:r>
          </w:p>
          <w:p w:rsidR="00854878" w:rsidRPr="00131AED" w:rsidRDefault="00854878" w:rsidP="00B145FB">
            <w:pPr>
              <w:jc w:val="center"/>
            </w:pPr>
            <w:r w:rsidRPr="00131AED">
              <w:t>напротив, торгового комплекса Октябрьского СельПО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 w:rsidRPr="00131AED">
              <w:t>ул. Бувальцева,</w:t>
            </w:r>
          </w:p>
          <w:p w:rsidR="00854878" w:rsidRPr="00131AED" w:rsidRDefault="00854878" w:rsidP="00B145FB">
            <w:pPr>
              <w:jc w:val="center"/>
            </w:pPr>
            <w:r w:rsidRPr="00131AED">
              <w:t>район привокзальной площади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ул.Л.Толстого,58/Б напротив</w:t>
            </w:r>
          </w:p>
          <w:p w:rsidR="00854878" w:rsidRPr="00131AED" w:rsidRDefault="00854878" w:rsidP="00B145FB">
            <w:pPr>
              <w:jc w:val="center"/>
            </w:pPr>
            <w:r w:rsidRPr="00131AED">
              <w:t>магазина «21 Век»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«Хлебокомбинат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8</w:t>
            </w:r>
          </w:p>
        </w:tc>
        <w:tc>
          <w:tcPr>
            <w:tcW w:w="3247" w:type="dxa"/>
          </w:tcPr>
          <w:p w:rsidR="00854878" w:rsidRDefault="00854878" w:rsidP="00862CB3">
            <w:pPr>
              <w:snapToGrid w:val="0"/>
              <w:jc w:val="center"/>
            </w:pPr>
            <w:r>
              <w:t>г.Кореновск ул.Маяковского</w:t>
            </w:r>
          </w:p>
          <w:p w:rsidR="00854878" w:rsidRDefault="00854878" w:rsidP="00862CB3">
            <w:pPr>
              <w:jc w:val="center"/>
            </w:pPr>
            <w:r>
              <w:t>район ОАО Кореновский Элеватор</w:t>
            </w:r>
          </w:p>
        </w:tc>
        <w:tc>
          <w:tcPr>
            <w:tcW w:w="1573" w:type="dxa"/>
          </w:tcPr>
          <w:p w:rsidR="00854878" w:rsidRPr="00131AED" w:rsidRDefault="00854878" w:rsidP="00862CB3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862CB3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D6089">
            <w:pPr>
              <w:jc w:val="center"/>
            </w:pPr>
            <w:r>
              <w:t>9</w:t>
            </w:r>
          </w:p>
        </w:tc>
        <w:tc>
          <w:tcPr>
            <w:tcW w:w="3247" w:type="dxa"/>
          </w:tcPr>
          <w:p w:rsidR="00854878" w:rsidRPr="00131AED" w:rsidRDefault="00854878" w:rsidP="00BD6089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</w:tcPr>
          <w:p w:rsidR="00854878" w:rsidRPr="00131AED" w:rsidRDefault="00854878" w:rsidP="00BD6089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BD608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D6089">
            <w:pPr>
              <w:jc w:val="center"/>
            </w:pPr>
            <w:r>
              <w:t>Палатка</w:t>
            </w:r>
          </w:p>
        </w:tc>
      </w:tr>
      <w:tr w:rsidR="00854878" w:rsidRPr="00131AED" w:rsidTr="00BD6089">
        <w:trPr>
          <w:trHeight w:val="305"/>
        </w:trPr>
        <w:tc>
          <w:tcPr>
            <w:tcW w:w="675" w:type="dxa"/>
          </w:tcPr>
          <w:p w:rsidR="00854878" w:rsidRDefault="00854878" w:rsidP="00D022D3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854878" w:rsidRPr="00131AED" w:rsidRDefault="00854878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D022D3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854878" w:rsidRPr="00131AED" w:rsidRDefault="00854878" w:rsidP="00D022D3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</w:tcPr>
          <w:p w:rsidR="00854878" w:rsidRPr="00131AED" w:rsidRDefault="00854878" w:rsidP="00D022D3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574DE7" w:rsidRDefault="00854878" w:rsidP="00D022D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D022D3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D022D3">
            <w:pPr>
              <w:jc w:val="center"/>
            </w:pPr>
            <w:r>
              <w:t>11</w:t>
            </w:r>
          </w:p>
        </w:tc>
        <w:tc>
          <w:tcPr>
            <w:tcW w:w="3247" w:type="dxa"/>
          </w:tcPr>
          <w:p w:rsidR="00854878" w:rsidRPr="00131AED" w:rsidRDefault="00854878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D022D3">
            <w:pPr>
              <w:snapToGrid w:val="0"/>
              <w:jc w:val="center"/>
            </w:pPr>
            <w:r w:rsidRPr="00131AED">
              <w:t>ул. Пурыхина, 1/г</w:t>
            </w:r>
          </w:p>
          <w:p w:rsidR="00854878" w:rsidRPr="00131AED" w:rsidRDefault="00854878" w:rsidP="00D022D3">
            <w:pPr>
              <w:jc w:val="center"/>
            </w:pPr>
            <w:r w:rsidRPr="00131AED">
              <w:t>район магазин «Мини-маркет»</w:t>
            </w:r>
          </w:p>
        </w:tc>
        <w:tc>
          <w:tcPr>
            <w:tcW w:w="1573" w:type="dxa"/>
          </w:tcPr>
          <w:p w:rsidR="00854878" w:rsidRPr="00131AED" w:rsidRDefault="00854878" w:rsidP="00D022D3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D022D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D022D3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D022D3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854878" w:rsidRPr="00131AED" w:rsidRDefault="00854878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D022D3">
            <w:pPr>
              <w:snapToGrid w:val="0"/>
              <w:jc w:val="center"/>
            </w:pPr>
            <w:r>
              <w:t>ул. Л.Толстого, 58</w:t>
            </w:r>
            <w:r w:rsidRPr="00131AED">
              <w:t>/</w:t>
            </w:r>
            <w:r>
              <w:t>б</w:t>
            </w:r>
          </w:p>
          <w:p w:rsidR="00854878" w:rsidRPr="00131AED" w:rsidRDefault="00854878" w:rsidP="00D022D3">
            <w:pPr>
              <w:jc w:val="center"/>
            </w:pPr>
            <w:r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</w:tcPr>
          <w:p w:rsidR="00854878" w:rsidRPr="00131AED" w:rsidRDefault="00854878" w:rsidP="00D022D3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D022D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D022D3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892E78">
            <w:pPr>
              <w:jc w:val="center"/>
            </w:pPr>
            <w:r>
              <w:t>13</w:t>
            </w:r>
          </w:p>
        </w:tc>
        <w:tc>
          <w:tcPr>
            <w:tcW w:w="3247" w:type="dxa"/>
          </w:tcPr>
          <w:p w:rsidR="00854878" w:rsidRDefault="00854878" w:rsidP="00892E78">
            <w:pPr>
              <w:snapToGrid w:val="0"/>
              <w:spacing w:line="276" w:lineRule="auto"/>
              <w:jc w:val="center"/>
            </w:pPr>
            <w:r>
              <w:t>г. Кореновск ул. Суворова, 2/а при входе в ЦРБ</w:t>
            </w:r>
          </w:p>
          <w:p w:rsidR="00854878" w:rsidRPr="00131AED" w:rsidRDefault="00854878" w:rsidP="00892E78">
            <w:pPr>
              <w:snapToGrid w:val="0"/>
              <w:jc w:val="center"/>
            </w:pPr>
            <w:r>
              <w:t>территория автостоянки</w:t>
            </w:r>
          </w:p>
        </w:tc>
        <w:tc>
          <w:tcPr>
            <w:tcW w:w="1573" w:type="dxa"/>
          </w:tcPr>
          <w:p w:rsidR="00854878" w:rsidRPr="00131AED" w:rsidRDefault="00854878" w:rsidP="00892E78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92E7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892E78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892E78">
            <w:pPr>
              <w:jc w:val="center"/>
            </w:pPr>
            <w:r>
              <w:t>14</w:t>
            </w:r>
          </w:p>
        </w:tc>
        <w:tc>
          <w:tcPr>
            <w:tcW w:w="3247" w:type="dxa"/>
          </w:tcPr>
          <w:p w:rsidR="00854878" w:rsidRPr="00131AED" w:rsidRDefault="00854878" w:rsidP="00E950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E95017">
            <w:pPr>
              <w:snapToGrid w:val="0"/>
              <w:jc w:val="center"/>
            </w:pPr>
            <w:r w:rsidRPr="00131AED">
              <w:t xml:space="preserve">пересечение </w:t>
            </w:r>
            <w:r>
              <w:t xml:space="preserve">ул. Красная и </w:t>
            </w:r>
            <w:r w:rsidRPr="00131AED">
              <w:t xml:space="preserve">ул. Пурыхина, </w:t>
            </w:r>
          </w:p>
          <w:p w:rsidR="00854878" w:rsidRPr="00131AED" w:rsidRDefault="00854878" w:rsidP="00E95017">
            <w:pPr>
              <w:jc w:val="center"/>
            </w:pPr>
            <w:r w:rsidRPr="00131AED">
              <w:t>район магазин «</w:t>
            </w:r>
            <w:r>
              <w:t>Атланта</w:t>
            </w:r>
            <w:r w:rsidRPr="00131AED">
              <w:t>»</w:t>
            </w:r>
          </w:p>
        </w:tc>
        <w:tc>
          <w:tcPr>
            <w:tcW w:w="1573" w:type="dxa"/>
          </w:tcPr>
          <w:p w:rsidR="00854878" w:rsidRPr="00131AED" w:rsidRDefault="00854878" w:rsidP="00E95017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E95017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E95017">
            <w:pPr>
              <w:jc w:val="center"/>
            </w:pPr>
            <w:r>
              <w:t>750</w:t>
            </w:r>
          </w:p>
          <w:p w:rsidR="00854878" w:rsidRPr="00632A11" w:rsidRDefault="00854878" w:rsidP="00E95017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54878" w:rsidRDefault="00854878" w:rsidP="00E95017">
            <w:pPr>
              <w:jc w:val="center"/>
            </w:pPr>
            <w:r w:rsidRPr="00131AED">
              <w:t>сезонно</w:t>
            </w:r>
          </w:p>
          <w:p w:rsidR="00854878" w:rsidRDefault="00854878" w:rsidP="00E95017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E95017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E95017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E95017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Pr="00131AED" w:rsidRDefault="00854878" w:rsidP="00892E78">
            <w:pPr>
              <w:jc w:val="center"/>
            </w:pPr>
            <w:r>
              <w:t>15</w:t>
            </w:r>
          </w:p>
        </w:tc>
        <w:tc>
          <w:tcPr>
            <w:tcW w:w="3247" w:type="dxa"/>
          </w:tcPr>
          <w:p w:rsidR="00854878" w:rsidRPr="00131AED" w:rsidRDefault="00854878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854878" w:rsidRPr="00131AED" w:rsidRDefault="00854878" w:rsidP="00892E78">
            <w:pPr>
              <w:jc w:val="center"/>
            </w:pPr>
            <w:r w:rsidRPr="00131AED">
              <w:t>ул.Краснооктябрьская,48</w:t>
            </w:r>
          </w:p>
          <w:p w:rsidR="00854878" w:rsidRPr="00131AED" w:rsidRDefault="00854878" w:rsidP="00892E78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</w:tcPr>
          <w:p w:rsidR="00854878" w:rsidRPr="00131AED" w:rsidRDefault="00854878" w:rsidP="00892E78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92E7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892E78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Pr="00131AED" w:rsidRDefault="00854878" w:rsidP="00892E78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854878" w:rsidRPr="00131AED" w:rsidRDefault="00854878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854878" w:rsidRPr="00131AED" w:rsidRDefault="00854878" w:rsidP="00892E78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854878" w:rsidRPr="00131AED" w:rsidRDefault="00854878" w:rsidP="00892E78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92E7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892E78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Pr="00131AED" w:rsidRDefault="00854878" w:rsidP="00892E78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854878" w:rsidRPr="00131AED" w:rsidRDefault="00854878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854878" w:rsidRPr="00131AED" w:rsidRDefault="00854878" w:rsidP="00892E78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854878" w:rsidRPr="00131AED" w:rsidRDefault="00854878" w:rsidP="00892E78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92E7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892E78">
            <w:pPr>
              <w:jc w:val="center"/>
            </w:pPr>
            <w:r>
              <w:t>Палатка</w:t>
            </w:r>
          </w:p>
        </w:tc>
      </w:tr>
    </w:tbl>
    <w:p w:rsidR="00854878" w:rsidRPr="00445DB5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54878" w:rsidRDefault="00854878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54878" w:rsidRDefault="00854878" w:rsidP="00F2072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854878" w:rsidRDefault="00854878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54878" w:rsidRDefault="00854878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54878" w:rsidRDefault="00854878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54878" w:rsidRDefault="00854878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54878" w:rsidRDefault="00854878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54878" w:rsidRPr="00445DB5" w:rsidRDefault="00854878" w:rsidP="002543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854878" w:rsidRDefault="00854878" w:rsidP="0025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54878" w:rsidRDefault="00854878" w:rsidP="00254365">
      <w:pPr>
        <w:pStyle w:val="NoSpacing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254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2543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54878" w:rsidRDefault="00854878" w:rsidP="002543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/>
          <w:sz w:val="28"/>
          <w:szCs w:val="28"/>
        </w:rPr>
        <w:t>осуществляется с 28.04.2015 г. по 29.05.2015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 кабинет №4, (886142) 4-55-41, факс: 4-55-41.</w:t>
      </w:r>
    </w:p>
    <w:p w:rsidR="00854878" w:rsidRDefault="00854878" w:rsidP="002543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1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353150, Краснодарский край, г. Кореновск, ул. Красная, 41,кабинет №4, (886142) 4-55-41, факс: 4-55-41. </w:t>
      </w:r>
    </w:p>
    <w:p w:rsidR="00854878" w:rsidRDefault="00854878" w:rsidP="0025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54878" w:rsidRDefault="00854878" w:rsidP="009F79F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54878" w:rsidRPr="00445DB5" w:rsidRDefault="00854878" w:rsidP="00445DB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854878" w:rsidRPr="00254365" w:rsidRDefault="00854878" w:rsidP="00D66DB3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854878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56"/>
    <w:rsid w:val="00006095"/>
    <w:rsid w:val="00015DA6"/>
    <w:rsid w:val="00025286"/>
    <w:rsid w:val="000B1C5D"/>
    <w:rsid w:val="001216F4"/>
    <w:rsid w:val="00131AED"/>
    <w:rsid w:val="00170A1A"/>
    <w:rsid w:val="001865BA"/>
    <w:rsid w:val="001A48E6"/>
    <w:rsid w:val="00210123"/>
    <w:rsid w:val="002129DD"/>
    <w:rsid w:val="00254365"/>
    <w:rsid w:val="00270A72"/>
    <w:rsid w:val="002A5002"/>
    <w:rsid w:val="00375D07"/>
    <w:rsid w:val="00430AEE"/>
    <w:rsid w:val="0043424D"/>
    <w:rsid w:val="00445DB5"/>
    <w:rsid w:val="00480960"/>
    <w:rsid w:val="004F3C57"/>
    <w:rsid w:val="00505A13"/>
    <w:rsid w:val="00574DE7"/>
    <w:rsid w:val="005B10F0"/>
    <w:rsid w:val="005B7AEF"/>
    <w:rsid w:val="005C6A0A"/>
    <w:rsid w:val="00632A11"/>
    <w:rsid w:val="006E61A9"/>
    <w:rsid w:val="00716358"/>
    <w:rsid w:val="007519FF"/>
    <w:rsid w:val="007848DF"/>
    <w:rsid w:val="00793869"/>
    <w:rsid w:val="007A08A5"/>
    <w:rsid w:val="007F4392"/>
    <w:rsid w:val="007F4B02"/>
    <w:rsid w:val="008177E7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B145FB"/>
    <w:rsid w:val="00B35A49"/>
    <w:rsid w:val="00B46604"/>
    <w:rsid w:val="00B63047"/>
    <w:rsid w:val="00B64453"/>
    <w:rsid w:val="00B9620C"/>
    <w:rsid w:val="00BA2B32"/>
    <w:rsid w:val="00BD6089"/>
    <w:rsid w:val="00C34E72"/>
    <w:rsid w:val="00C444BA"/>
    <w:rsid w:val="00CB5653"/>
    <w:rsid w:val="00D022D3"/>
    <w:rsid w:val="00D66DB3"/>
    <w:rsid w:val="00DD70F2"/>
    <w:rsid w:val="00DE15CF"/>
    <w:rsid w:val="00E301B8"/>
    <w:rsid w:val="00E95017"/>
    <w:rsid w:val="00EC5716"/>
    <w:rsid w:val="00F042DF"/>
    <w:rsid w:val="00F20729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09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5</Pages>
  <Words>1058</Words>
  <Characters>6031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User</cp:lastModifiedBy>
  <cp:revision>61</cp:revision>
  <cp:lastPrinted>2015-01-17T08:26:00Z</cp:lastPrinted>
  <dcterms:created xsi:type="dcterms:W3CDTF">2014-04-01T12:11:00Z</dcterms:created>
  <dcterms:modified xsi:type="dcterms:W3CDTF">2015-05-04T11:38:00Z</dcterms:modified>
</cp:coreProperties>
</file>